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372D" w14:textId="77777777" w:rsidR="003E05DE" w:rsidRPr="00665794" w:rsidRDefault="003E05DE" w:rsidP="003E05DE">
      <w:pPr>
        <w:pStyle w:val="NoSpacing"/>
        <w:rPr>
          <w:b/>
        </w:rPr>
      </w:pPr>
      <w:r w:rsidRPr="00665794">
        <w:rPr>
          <w:b/>
        </w:rPr>
        <w:t xml:space="preserve">DEAR PUPIL TRANSPORTATION COLLEAGUE: </w:t>
      </w:r>
    </w:p>
    <w:p w14:paraId="04ABA09A" w14:textId="77777777" w:rsidR="003E05DE" w:rsidRDefault="003E05DE" w:rsidP="003E05DE">
      <w:pPr>
        <w:pStyle w:val="NoSpacing"/>
      </w:pPr>
      <w:r>
        <w:t xml:space="preserve"> </w:t>
      </w:r>
    </w:p>
    <w:p w14:paraId="473CF2F6" w14:textId="77777777" w:rsidR="003E05DE" w:rsidRDefault="003E05DE" w:rsidP="003E05DE">
      <w:pPr>
        <w:pStyle w:val="NoSpacing"/>
      </w:pPr>
      <w:r>
        <w:t xml:space="preserve">The Art Schock Award is the highest honor NYAPT bestows. It recognizes a transportation supervisor who has been an effective leader within our industry and, in particular, has been an outstanding communicator on behalf of school bus safety. </w:t>
      </w:r>
    </w:p>
    <w:p w14:paraId="084197FE" w14:textId="77777777" w:rsidR="003E05DE" w:rsidRDefault="003E05DE" w:rsidP="003E05DE">
      <w:pPr>
        <w:pStyle w:val="NoSpacing"/>
      </w:pPr>
      <w:r>
        <w:t xml:space="preserve"> </w:t>
      </w:r>
    </w:p>
    <w:p w14:paraId="5770AFD5" w14:textId="77777777" w:rsidR="003E05DE" w:rsidRPr="00665794" w:rsidRDefault="003E05DE" w:rsidP="003E05DE">
      <w:pPr>
        <w:pStyle w:val="NoSpacing"/>
        <w:rPr>
          <w:b/>
          <w:sz w:val="24"/>
        </w:rPr>
      </w:pPr>
      <w:r w:rsidRPr="00665794">
        <w:rPr>
          <w:b/>
          <w:sz w:val="24"/>
        </w:rPr>
        <w:t xml:space="preserve">The award criteria are: </w:t>
      </w:r>
    </w:p>
    <w:p w14:paraId="19165FF0" w14:textId="77777777" w:rsidR="003E05DE" w:rsidRDefault="003E05DE" w:rsidP="00665794">
      <w:pPr>
        <w:pStyle w:val="NoSpacing"/>
        <w:ind w:left="720"/>
      </w:pPr>
      <w:r>
        <w:t xml:space="preserve">• The nominee must be currently employed as a pupil transportation management professional, such as a supervisor, director or assistant director for a school district or a BOCES. </w:t>
      </w:r>
    </w:p>
    <w:p w14:paraId="0A6B40B3" w14:textId="77777777" w:rsidR="00665794" w:rsidRDefault="003E05DE" w:rsidP="00665794">
      <w:pPr>
        <w:pStyle w:val="NoSpacing"/>
        <w:ind w:left="720"/>
      </w:pPr>
      <w:r>
        <w:t xml:space="preserve">• NYAPT Executive Board members are ineligible until they are out of office, and candidates for the Executive Board are ineligible during the year they are running. </w:t>
      </w:r>
    </w:p>
    <w:p w14:paraId="4F9DC395" w14:textId="77777777" w:rsidR="00665794" w:rsidRDefault="003E05DE" w:rsidP="00665794">
      <w:pPr>
        <w:pStyle w:val="NoSpacing"/>
        <w:ind w:left="720"/>
      </w:pPr>
      <w:r>
        <w:t xml:space="preserve">• Members of the Art Schock Award Committee may not submit nominations. </w:t>
      </w:r>
    </w:p>
    <w:p w14:paraId="7264F993" w14:textId="77777777" w:rsidR="003E05DE" w:rsidRPr="00665794" w:rsidRDefault="003E05DE" w:rsidP="00665794">
      <w:pPr>
        <w:pStyle w:val="NoSpacing"/>
        <w:ind w:left="720"/>
        <w:rPr>
          <w:sz w:val="10"/>
        </w:rPr>
      </w:pPr>
      <w:r>
        <w:t>• Candidates who are not selected may be re-nominated in another year. NOTE: They will not be automatically re-considered and must be re-nominated for consideration in the following or a future year. The new nomination may refer to supporting documents submitted within the past three years.</w:t>
      </w:r>
      <w:r w:rsidR="00665794">
        <w:br/>
      </w:r>
    </w:p>
    <w:p w14:paraId="26C7836D" w14:textId="77777777" w:rsidR="003E05DE" w:rsidRDefault="003E05DE" w:rsidP="003E05DE">
      <w:pPr>
        <w:pStyle w:val="NoSpacing"/>
      </w:pPr>
      <w:r>
        <w:t xml:space="preserve">Our Committee strives to select the most deserving individual for each annual award. The recipient honored will be named, in a suspenseful ceremony, at our Annual Conference each year. </w:t>
      </w:r>
    </w:p>
    <w:p w14:paraId="4F09AC5C" w14:textId="77777777" w:rsidR="003E05DE" w:rsidRDefault="00AC1A27" w:rsidP="003E05DE">
      <w:pPr>
        <w:pStyle w:val="NoSpacing"/>
      </w:pPr>
      <w:r>
        <w:rPr>
          <w:noProof/>
        </w:rPr>
        <w:drawing>
          <wp:anchor distT="0" distB="0" distL="114300" distR="114300" simplePos="0" relativeHeight="251658240" behindDoc="0" locked="0" layoutInCell="1" allowOverlap="1" wp14:anchorId="01BE8A8F" wp14:editId="05D64501">
            <wp:simplePos x="0" y="0"/>
            <wp:positionH relativeFrom="column">
              <wp:posOffset>-4549954</wp:posOffset>
            </wp:positionH>
            <wp:positionV relativeFrom="page">
              <wp:posOffset>5300967</wp:posOffset>
            </wp:positionV>
            <wp:extent cx="7933690" cy="663575"/>
            <wp:effectExtent l="0" t="3493" r="6668" b="6667"/>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933690" cy="66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5DE">
        <w:t xml:space="preserve"> </w:t>
      </w:r>
    </w:p>
    <w:p w14:paraId="4126355D" w14:textId="77777777" w:rsidR="003E05DE" w:rsidRPr="00665794" w:rsidRDefault="003E05DE" w:rsidP="003E05DE">
      <w:pPr>
        <w:pStyle w:val="NoSpacing"/>
        <w:rPr>
          <w:b/>
        </w:rPr>
      </w:pPr>
      <w:r w:rsidRPr="00665794">
        <w:rPr>
          <w:b/>
        </w:rPr>
        <w:t xml:space="preserve">NOW OUR COMMITTEE NEEDS YOUR HELP! </w:t>
      </w:r>
    </w:p>
    <w:p w14:paraId="71DA18DC" w14:textId="77777777" w:rsidR="003E05DE" w:rsidRPr="00665794" w:rsidRDefault="003E05DE" w:rsidP="003E05DE">
      <w:pPr>
        <w:pStyle w:val="NoSpacing"/>
        <w:rPr>
          <w:sz w:val="18"/>
        </w:rPr>
      </w:pPr>
      <w:r w:rsidRPr="00665794">
        <w:rPr>
          <w:sz w:val="18"/>
        </w:rPr>
        <w:t xml:space="preserve"> </w:t>
      </w:r>
    </w:p>
    <w:p w14:paraId="56F89539" w14:textId="77777777" w:rsidR="003E05DE" w:rsidRDefault="003E05DE" w:rsidP="003E05DE">
      <w:pPr>
        <w:pStyle w:val="NoSpacing"/>
      </w:pPr>
      <w:r>
        <w:t xml:space="preserve"> Do you know of a pupil transportation management professional who has been outstanding in promoting a better understanding of the goals and objectives of safe student transportation? </w:t>
      </w:r>
    </w:p>
    <w:p w14:paraId="19819BBA" w14:textId="77777777" w:rsidR="003E05DE" w:rsidRPr="00665794" w:rsidRDefault="003E05DE" w:rsidP="003E05DE">
      <w:pPr>
        <w:pStyle w:val="NoSpacing"/>
        <w:rPr>
          <w:sz w:val="18"/>
        </w:rPr>
      </w:pPr>
      <w:r>
        <w:t xml:space="preserve"> </w:t>
      </w:r>
    </w:p>
    <w:p w14:paraId="1C3FF741" w14:textId="3821F8AF" w:rsidR="003E05DE" w:rsidRDefault="003E05DE" w:rsidP="003E05DE">
      <w:pPr>
        <w:pStyle w:val="NoSpacing"/>
      </w:pPr>
      <w:r>
        <w:t xml:space="preserve">If so, we ask you to return the Art Schock Award Entry </w:t>
      </w:r>
      <w:r w:rsidR="007D0568">
        <w:t>Form and</w:t>
      </w:r>
      <w:r>
        <w:t xml:space="preserve"> be sure to attach supporting correspondence. This supporting documentation could include, but is not limited to, letters from superintendents, assistant superintendents, principals, other district colleagues, neighboring transportation supervisors and public safety agency leaders. Of course, it is good to have a letter of support from the nominee’s local NYAPT chapter as well. </w:t>
      </w:r>
    </w:p>
    <w:p w14:paraId="5CFD336E" w14:textId="77777777" w:rsidR="003E05DE" w:rsidRPr="00665794" w:rsidRDefault="003E05DE" w:rsidP="003E05DE">
      <w:pPr>
        <w:pStyle w:val="NoSpacing"/>
        <w:rPr>
          <w:sz w:val="18"/>
        </w:rPr>
      </w:pPr>
      <w:r w:rsidRPr="00665794">
        <w:rPr>
          <w:sz w:val="18"/>
        </w:rPr>
        <w:t xml:space="preserve"> </w:t>
      </w:r>
    </w:p>
    <w:p w14:paraId="78AAF35A" w14:textId="77777777" w:rsidR="003E05DE" w:rsidRDefault="003E05DE" w:rsidP="003E05DE">
      <w:pPr>
        <w:pStyle w:val="NoSpacing"/>
      </w:pPr>
      <w:r>
        <w:t xml:space="preserve">WORK SECRETIVELY! To heighten the impact of the award announcement, the nominee </w:t>
      </w:r>
      <w:r w:rsidR="00665794">
        <w:t>s</w:t>
      </w:r>
      <w:r>
        <w:t xml:space="preserve">hould have no idea that he or she has been considered for this award. </w:t>
      </w:r>
    </w:p>
    <w:p w14:paraId="5146AF37" w14:textId="77777777" w:rsidR="003E05DE" w:rsidRPr="00665794" w:rsidRDefault="003E05DE" w:rsidP="003E05DE">
      <w:pPr>
        <w:pStyle w:val="NoSpacing"/>
        <w:rPr>
          <w:sz w:val="18"/>
        </w:rPr>
      </w:pPr>
      <w:r w:rsidRPr="00665794">
        <w:rPr>
          <w:sz w:val="18"/>
        </w:rPr>
        <w:t xml:space="preserve"> </w:t>
      </w:r>
    </w:p>
    <w:p w14:paraId="1FBCC3FF" w14:textId="73435A6B" w:rsidR="003A2438" w:rsidRDefault="003E05DE" w:rsidP="003E05DE">
      <w:pPr>
        <w:pStyle w:val="NoSpacing"/>
      </w:pPr>
      <w:r>
        <w:t xml:space="preserve">Please submit this nomination packet </w:t>
      </w:r>
      <w:r w:rsidRPr="00665794">
        <w:rPr>
          <w:b/>
        </w:rPr>
        <w:t>by May 1, 20</w:t>
      </w:r>
      <w:r w:rsidR="003A2438">
        <w:rPr>
          <w:b/>
        </w:rPr>
        <w:t>20</w:t>
      </w:r>
      <w:r w:rsidRPr="00665794">
        <w:rPr>
          <w:b/>
        </w:rPr>
        <w:t xml:space="preserve"> </w:t>
      </w:r>
      <w:r>
        <w:t xml:space="preserve">to: </w:t>
      </w:r>
      <w:r w:rsidR="00665794">
        <w:br/>
      </w:r>
      <w:r>
        <w:t xml:space="preserve">Art Schock </w:t>
      </w:r>
      <w:r w:rsidR="007D0568">
        <w:t>Award c</w:t>
      </w:r>
      <w:r>
        <w:t xml:space="preserve">/o NYAPT Office </w:t>
      </w:r>
      <w:r w:rsidR="00665794">
        <w:br/>
      </w:r>
      <w:r w:rsidR="003A2438">
        <w:t>1764 Route 9, P.O. Box 356</w:t>
      </w:r>
    </w:p>
    <w:p w14:paraId="27B7E082" w14:textId="77777777" w:rsidR="003A2438" w:rsidRDefault="003A2438" w:rsidP="003E05DE">
      <w:pPr>
        <w:pStyle w:val="NoSpacing"/>
      </w:pPr>
      <w:r>
        <w:t>Clifton Park, NY  12065</w:t>
      </w:r>
    </w:p>
    <w:p w14:paraId="542CB105" w14:textId="77777777" w:rsidR="003E05DE" w:rsidRDefault="003E05DE" w:rsidP="003E05DE">
      <w:pPr>
        <w:pStyle w:val="NoSpacing"/>
      </w:pPr>
      <w:r>
        <w:t xml:space="preserve">  </w:t>
      </w:r>
      <w:r w:rsidR="00665794">
        <w:br/>
      </w:r>
      <w:r>
        <w:t xml:space="preserve">Or email to </w:t>
      </w:r>
      <w:r w:rsidR="00665794">
        <w:t>Dave</w:t>
      </w:r>
      <w:r>
        <w:t xml:space="preserve">@nyapt.org </w:t>
      </w:r>
    </w:p>
    <w:p w14:paraId="518FE5D5" w14:textId="77777777" w:rsidR="003E05DE" w:rsidRDefault="003E05DE" w:rsidP="003E05DE">
      <w:pPr>
        <w:pStyle w:val="NoSpacing"/>
      </w:pPr>
      <w:r>
        <w:t xml:space="preserve"> </w:t>
      </w:r>
    </w:p>
    <w:p w14:paraId="1870EE21" w14:textId="77777777" w:rsidR="00023CA8" w:rsidRDefault="003E05DE" w:rsidP="003E05DE">
      <w:pPr>
        <w:pStyle w:val="NoSpacing"/>
      </w:pPr>
      <w:r>
        <w:t xml:space="preserve">Sincerely, </w:t>
      </w:r>
      <w:r w:rsidR="00665794">
        <w:br/>
      </w:r>
      <w:r w:rsidRPr="00665794">
        <w:rPr>
          <w:rFonts w:ascii="Segoe Script" w:hAnsi="Segoe Script"/>
        </w:rPr>
        <w:t xml:space="preserve">Peter </w:t>
      </w:r>
      <w:r w:rsidR="00665794">
        <w:br/>
      </w:r>
      <w:r>
        <w:t xml:space="preserve">Dr. Peter Lawrence, Chair </w:t>
      </w:r>
      <w:r w:rsidR="00665794">
        <w:br/>
      </w:r>
      <w:r>
        <w:t xml:space="preserve">Art Schock Award Committee </w:t>
      </w:r>
    </w:p>
    <w:p w14:paraId="3F6C21FC" w14:textId="77777777" w:rsidR="00194A53" w:rsidRDefault="00194A53" w:rsidP="003E05DE">
      <w:pPr>
        <w:pStyle w:val="NoSpacing"/>
      </w:pPr>
    </w:p>
    <w:p w14:paraId="32608AA7" w14:textId="77777777" w:rsidR="00194A53" w:rsidRDefault="00194A53" w:rsidP="003E05DE">
      <w:pPr>
        <w:pStyle w:val="NoSpacing"/>
      </w:pPr>
    </w:p>
    <w:p w14:paraId="3CB3F4CC" w14:textId="77777777" w:rsidR="003E05DE" w:rsidRPr="00023CA8" w:rsidRDefault="00023CA8" w:rsidP="003E05DE">
      <w:pPr>
        <w:pStyle w:val="NoSpacing"/>
        <w:rPr>
          <w:b/>
          <w:sz w:val="28"/>
        </w:rPr>
      </w:pPr>
      <w:r>
        <w:rPr>
          <w:b/>
          <w:noProof/>
          <w:sz w:val="28"/>
        </w:rPr>
        <mc:AlternateContent>
          <mc:Choice Requires="wps">
            <w:drawing>
              <wp:anchor distT="0" distB="0" distL="114300" distR="114300" simplePos="0" relativeHeight="251661312" behindDoc="0" locked="0" layoutInCell="1" allowOverlap="1" wp14:anchorId="0821DB8F" wp14:editId="15F0BD28">
                <wp:simplePos x="0" y="0"/>
                <wp:positionH relativeFrom="column">
                  <wp:posOffset>-25400</wp:posOffset>
                </wp:positionH>
                <wp:positionV relativeFrom="paragraph">
                  <wp:posOffset>233257</wp:posOffset>
                </wp:positionV>
                <wp:extent cx="554503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45032"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1B51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8.35pt" to="43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" strokecolor="#ffc000 [3207]" strokeweight="1pt">
                <v:stroke joinstyle="miter"/>
              </v:line>
            </w:pict>
          </mc:Fallback>
        </mc:AlternateContent>
      </w:r>
      <w:r w:rsidR="003E05DE" w:rsidRPr="00023CA8">
        <w:rPr>
          <w:b/>
          <w:sz w:val="28"/>
        </w:rPr>
        <w:t xml:space="preserve">ART SCHOCK AWARD ENTRY FORM </w:t>
      </w:r>
      <w:r w:rsidR="00194A53">
        <w:rPr>
          <w:b/>
          <w:sz w:val="28"/>
        </w:rPr>
        <w:t>20</w:t>
      </w:r>
      <w:r w:rsidR="003A2438">
        <w:rPr>
          <w:b/>
          <w:sz w:val="28"/>
        </w:rPr>
        <w:t>20</w:t>
      </w:r>
      <w:r w:rsidR="003E05DE" w:rsidRPr="00023CA8">
        <w:rPr>
          <w:b/>
          <w:sz w:val="28"/>
        </w:rPr>
        <w:t xml:space="preserve">  </w:t>
      </w:r>
    </w:p>
    <w:p w14:paraId="5EC2FE90" w14:textId="77777777" w:rsidR="00023CA8" w:rsidRDefault="00023CA8" w:rsidP="003E05DE">
      <w:pPr>
        <w:pStyle w:val="NoSpacing"/>
      </w:pPr>
    </w:p>
    <w:p w14:paraId="79ACCCF3" w14:textId="77777777" w:rsidR="003E05DE" w:rsidRPr="00B752A2" w:rsidRDefault="003E05DE" w:rsidP="003E05DE">
      <w:pPr>
        <w:pStyle w:val="NoSpacing"/>
        <w:rPr>
          <w:b/>
        </w:rPr>
      </w:pPr>
      <w:r w:rsidRPr="00B752A2">
        <w:rPr>
          <w:b/>
        </w:rPr>
        <w:t xml:space="preserve">I NOMINATE THE FOLLOWING PUPIL TRANSPORTATION MANAGEMENT PROFESSIONAL: </w:t>
      </w:r>
    </w:p>
    <w:p w14:paraId="753F8308" w14:textId="77777777" w:rsidR="003E05DE" w:rsidRPr="00194A53" w:rsidRDefault="003E05DE" w:rsidP="003E05DE">
      <w:pPr>
        <w:pStyle w:val="NoSpacing"/>
        <w:rPr>
          <w:sz w:val="16"/>
        </w:rPr>
      </w:pPr>
      <w:r w:rsidRPr="00194A53">
        <w:rPr>
          <w:sz w:val="16"/>
        </w:rPr>
        <w:t xml:space="preserve"> </w:t>
      </w:r>
    </w:p>
    <w:p w14:paraId="2092B462" w14:textId="77777777" w:rsidR="003E05DE" w:rsidRDefault="003E05DE" w:rsidP="003E05DE">
      <w:pPr>
        <w:pStyle w:val="NoSpacing"/>
      </w:pPr>
      <w:r>
        <w:t xml:space="preserve">NAME: </w:t>
      </w:r>
      <w:sdt>
        <w:sdtPr>
          <w:rPr>
            <w:u w:val="single"/>
          </w:rPr>
          <w:alias w:val="Nominee Name"/>
          <w:tag w:val="Nominee Name"/>
          <w:id w:val="-1880628962"/>
          <w:placeholder>
            <w:docPart w:val="FCE25E2118DF4123903A188C06AF7ECC"/>
          </w:placeholder>
          <w:showingPlcHdr/>
          <w15:color w:val="FFFF00"/>
        </w:sdtPr>
        <w:sdtEndPr/>
        <w:sdtContent>
          <w:r w:rsidR="007372CB" w:rsidRPr="007372CB">
            <w:rPr>
              <w:rStyle w:val="PlaceholderText"/>
              <w:u w:val="single"/>
            </w:rPr>
            <w:t>Click or tap here to enter text.</w:t>
          </w:r>
        </w:sdtContent>
      </w:sdt>
      <w:r w:rsidR="007372CB">
        <w:t xml:space="preserve">  </w:t>
      </w:r>
      <w:r w:rsidR="00B752A2">
        <w:br/>
      </w:r>
      <w:r w:rsidR="007372CB">
        <w:br/>
      </w:r>
      <w:r>
        <w:t xml:space="preserve">TITLE: </w:t>
      </w:r>
      <w:r w:rsidR="007372CB">
        <w:t xml:space="preserve">  </w:t>
      </w:r>
      <w:sdt>
        <w:sdtPr>
          <w:rPr>
            <w:u w:val="single"/>
          </w:rPr>
          <w:alias w:val="Nominee Title"/>
          <w:tag w:val="Nominee Title"/>
          <w:id w:val="844829220"/>
          <w:placeholder>
            <w:docPart w:val="9172831A289E4AF6A982AB58F8EBBF46"/>
          </w:placeholder>
          <w:showingPlcHdr/>
          <w15:color w:val="FFFF00"/>
        </w:sdtPr>
        <w:sdtEndPr/>
        <w:sdtContent>
          <w:r w:rsidR="007372CB" w:rsidRPr="007372CB">
            <w:rPr>
              <w:rStyle w:val="PlaceholderText"/>
              <w:u w:val="single"/>
            </w:rPr>
            <w:t>Click or tap here to enter text.</w:t>
          </w:r>
        </w:sdtContent>
      </w:sdt>
      <w:r>
        <w:t xml:space="preserve"> </w:t>
      </w:r>
      <w:r w:rsidR="00B752A2">
        <w:br/>
      </w:r>
    </w:p>
    <w:p w14:paraId="371ECB6D" w14:textId="77777777" w:rsidR="003E05DE" w:rsidRDefault="003E05DE" w:rsidP="003E05DE">
      <w:pPr>
        <w:pStyle w:val="NoSpacing"/>
      </w:pPr>
      <w:r>
        <w:t>SCHOOL/BOCES:</w:t>
      </w:r>
      <w:r w:rsidR="007372CB">
        <w:t xml:space="preserve">  </w:t>
      </w:r>
      <w:sdt>
        <w:sdtPr>
          <w:rPr>
            <w:u w:val="single"/>
          </w:rPr>
          <w:alias w:val="Nominee Current Employer"/>
          <w:tag w:val="Nominee Current Employer"/>
          <w:id w:val="242161009"/>
          <w:placeholder>
            <w:docPart w:val="4E52205E763F4A8CAFC9171367D0139A"/>
          </w:placeholder>
          <w:showingPlcHdr/>
          <w15:color w:val="FFFF00"/>
        </w:sdtPr>
        <w:sdtEndPr/>
        <w:sdtContent>
          <w:r w:rsidR="007372CB" w:rsidRPr="007372CB">
            <w:rPr>
              <w:rStyle w:val="PlaceholderText"/>
              <w:u w:val="single"/>
            </w:rPr>
            <w:t>Click or tap here to enter text.</w:t>
          </w:r>
        </w:sdtContent>
      </w:sdt>
      <w:r>
        <w:t xml:space="preserve">   </w:t>
      </w:r>
    </w:p>
    <w:p w14:paraId="336ED470" w14:textId="77777777" w:rsidR="003E05DE" w:rsidRDefault="003E05DE" w:rsidP="003E05DE">
      <w:pPr>
        <w:pStyle w:val="NoSpacing"/>
      </w:pPr>
      <w:r>
        <w:t xml:space="preserve"> </w:t>
      </w:r>
    </w:p>
    <w:p w14:paraId="3DD89D3C" w14:textId="234B5964" w:rsidR="003E05DE" w:rsidRDefault="003E05DE" w:rsidP="003E05DE">
      <w:pPr>
        <w:pStyle w:val="NoSpacing"/>
      </w:pPr>
      <w:r>
        <w:t>EMPLOYMENT HISTORY</w:t>
      </w:r>
      <w:r w:rsidR="007D0568">
        <w:t>: (</w:t>
      </w:r>
      <w:r w:rsidRPr="007C1E81">
        <w:rPr>
          <w:i/>
        </w:rPr>
        <w:t>A</w:t>
      </w:r>
      <w:bookmarkStart w:id="0" w:name="_GoBack"/>
      <w:bookmarkEnd w:id="0"/>
      <w:r w:rsidR="007C1E81" w:rsidRPr="007C1E81">
        <w:rPr>
          <w:i/>
        </w:rPr>
        <w:t>pproximate dates, Most recent first</w:t>
      </w:r>
      <w:r>
        <w:t xml:space="preserve">) </w:t>
      </w:r>
    </w:p>
    <w:p w14:paraId="3A14EAC0" w14:textId="77777777" w:rsidR="007C1E81" w:rsidRDefault="00631284" w:rsidP="003E05DE">
      <w:pPr>
        <w:pStyle w:val="NoSpacing"/>
      </w:pPr>
      <w:sdt>
        <w:sdtPr>
          <w:alias w:val="Nominee Employment History"/>
          <w:tag w:val="Nominee Employment History"/>
          <w:id w:val="-499808315"/>
          <w:placeholder>
            <w:docPart w:val="5323B7D450734F9D91204FBE9288B42B"/>
          </w:placeholder>
          <w:showingPlcHdr/>
          <w15:color w:val="FFFF00"/>
        </w:sdtPr>
        <w:sdtEndPr/>
        <w:sdtContent>
          <w:r w:rsidR="007C1E81" w:rsidRPr="0088140B">
            <w:rPr>
              <w:rStyle w:val="PlaceholderText"/>
              <w:u w:val="single"/>
            </w:rPr>
            <w:t>Click or tap here to enter text.</w:t>
          </w:r>
        </w:sdtContent>
      </w:sdt>
      <w:r w:rsidR="003E05DE">
        <w:t xml:space="preserve"> </w:t>
      </w:r>
    </w:p>
    <w:p w14:paraId="4F7EAD6D" w14:textId="77777777" w:rsidR="007C1E81" w:rsidRDefault="007C1E81" w:rsidP="003E05DE">
      <w:pPr>
        <w:pStyle w:val="NoSpacing"/>
      </w:pPr>
    </w:p>
    <w:p w14:paraId="49D01B18" w14:textId="77777777" w:rsidR="003E05DE" w:rsidRDefault="003E05DE" w:rsidP="003E05DE">
      <w:pPr>
        <w:pStyle w:val="NoSpacing"/>
      </w:pPr>
      <w:r>
        <w:t xml:space="preserve"> </w:t>
      </w:r>
    </w:p>
    <w:p w14:paraId="4FAC4228" w14:textId="77777777" w:rsidR="003E05DE" w:rsidRDefault="003E05DE" w:rsidP="003E05DE">
      <w:pPr>
        <w:pStyle w:val="NoSpacing"/>
      </w:pPr>
      <w:r>
        <w:t>NYAPT CHAPTER:</w:t>
      </w:r>
      <w:r w:rsidR="0088140B">
        <w:t xml:space="preserve">  </w:t>
      </w:r>
      <w:sdt>
        <w:sdtPr>
          <w:alias w:val="Nominee Chapter"/>
          <w:tag w:val="Nominee Chapter"/>
          <w:id w:val="-2038648927"/>
          <w:placeholder>
            <w:docPart w:val="B3A7A716281F4F3F8B1AC26C4D91EA74"/>
          </w:placeholder>
          <w:showingPlcHdr/>
          <w15:color w:val="FFFF00"/>
        </w:sdtPr>
        <w:sdtEndPr/>
        <w:sdtContent>
          <w:r w:rsidR="0088140B" w:rsidRPr="0088140B">
            <w:rPr>
              <w:rStyle w:val="PlaceholderText"/>
              <w:u w:val="single"/>
            </w:rPr>
            <w:t>Click or tap here to enter text.</w:t>
          </w:r>
        </w:sdtContent>
      </w:sdt>
      <w:r>
        <w:t xml:space="preserve"> MEMBER SINCE: </w:t>
      </w:r>
      <w:r w:rsidR="0088140B">
        <w:t xml:space="preserve"> </w:t>
      </w:r>
      <w:sdt>
        <w:sdtPr>
          <w:alias w:val="Nominee Member Since"/>
          <w:tag w:val="Nominee Member Since"/>
          <w:id w:val="-1797051444"/>
          <w:placeholder>
            <w:docPart w:val="58CD301DBDB949A7A7ECB3F64C77DD46"/>
          </w:placeholder>
          <w:showingPlcHdr/>
          <w15:color w:val="FFFF00"/>
        </w:sdtPr>
        <w:sdtEndPr/>
        <w:sdtContent>
          <w:r w:rsidR="0088140B" w:rsidRPr="0088140B">
            <w:rPr>
              <w:rStyle w:val="PlaceholderText"/>
              <w:u w:val="single"/>
            </w:rPr>
            <w:t>Click or tap here to enter text.</w:t>
          </w:r>
        </w:sdtContent>
      </w:sdt>
      <w:r w:rsidR="0088140B">
        <w:t xml:space="preserve"> </w:t>
      </w:r>
    </w:p>
    <w:p w14:paraId="1E72DB97" w14:textId="77777777" w:rsidR="003E05DE" w:rsidRDefault="003E05DE" w:rsidP="003E05DE">
      <w:pPr>
        <w:pStyle w:val="NoSpacing"/>
      </w:pPr>
      <w:r>
        <w:t xml:space="preserve"> </w:t>
      </w:r>
    </w:p>
    <w:p w14:paraId="375EE847" w14:textId="77777777" w:rsidR="003E05DE" w:rsidRPr="0088140B" w:rsidRDefault="003E05DE" w:rsidP="003E05DE">
      <w:pPr>
        <w:pStyle w:val="NoSpacing"/>
        <w:rPr>
          <w:b/>
        </w:rPr>
      </w:pPr>
      <w:r w:rsidRPr="0088140B">
        <w:rPr>
          <w:b/>
        </w:rPr>
        <w:t>EDUCATION</w:t>
      </w:r>
    </w:p>
    <w:p w14:paraId="4F01BD04" w14:textId="77777777" w:rsidR="003E05DE" w:rsidRPr="0088140B" w:rsidRDefault="003E05DE" w:rsidP="003E05DE">
      <w:pPr>
        <w:pStyle w:val="NoSpacing"/>
        <w:rPr>
          <w:sz w:val="10"/>
        </w:rPr>
      </w:pPr>
      <w:r w:rsidRPr="0088140B">
        <w:rPr>
          <w:sz w:val="10"/>
        </w:rPr>
        <w:t xml:space="preserve"> </w:t>
      </w:r>
    </w:p>
    <w:p w14:paraId="10BD1866" w14:textId="77777777" w:rsidR="003E05DE" w:rsidRDefault="007372CB" w:rsidP="003E05DE">
      <w:pPr>
        <w:pStyle w:val="NoSpacing"/>
      </w:pPr>
      <w:r>
        <w:rPr>
          <w:noProof/>
        </w:rPr>
        <w:drawing>
          <wp:anchor distT="0" distB="0" distL="114300" distR="114300" simplePos="0" relativeHeight="251660288" behindDoc="0" locked="0" layoutInCell="1" allowOverlap="1" wp14:anchorId="4F95654D" wp14:editId="315C0FA5">
            <wp:simplePos x="0" y="0"/>
            <wp:positionH relativeFrom="column">
              <wp:posOffset>-4430809</wp:posOffset>
            </wp:positionH>
            <wp:positionV relativeFrom="page">
              <wp:posOffset>5155510</wp:posOffset>
            </wp:positionV>
            <wp:extent cx="7734935" cy="647065"/>
            <wp:effectExtent l="635"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3493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5DE">
        <w:t xml:space="preserve">HIGH SCHOOL: </w:t>
      </w:r>
      <w:r w:rsidR="0088140B">
        <w:t xml:space="preserve"> </w:t>
      </w:r>
      <w:sdt>
        <w:sdtPr>
          <w:alias w:val="Nominee High School"/>
          <w:tag w:val="Nominee High School"/>
          <w:id w:val="-1775780080"/>
          <w:placeholder>
            <w:docPart w:val="96CA5CAF085D48B5AD521A0A7FAF66EA"/>
          </w:placeholder>
          <w:showingPlcHdr/>
          <w15:color w:val="FFFF00"/>
        </w:sdtPr>
        <w:sdtEndPr/>
        <w:sdtContent>
          <w:r w:rsidR="0088140B" w:rsidRPr="009B5587">
            <w:rPr>
              <w:rStyle w:val="PlaceholderText"/>
            </w:rPr>
            <w:t>Click or tap here to enter text.</w:t>
          </w:r>
        </w:sdtContent>
      </w:sdt>
    </w:p>
    <w:p w14:paraId="415DC1A5" w14:textId="77777777" w:rsidR="003E05DE" w:rsidRPr="0088140B" w:rsidRDefault="003E05DE" w:rsidP="003E05DE">
      <w:pPr>
        <w:pStyle w:val="NoSpacing"/>
        <w:rPr>
          <w:sz w:val="16"/>
        </w:rPr>
      </w:pPr>
      <w:r w:rsidRPr="0088140B">
        <w:rPr>
          <w:sz w:val="16"/>
        </w:rPr>
        <w:t xml:space="preserve"> </w:t>
      </w:r>
    </w:p>
    <w:p w14:paraId="44DAA072" w14:textId="77777777" w:rsidR="003E05DE" w:rsidRDefault="003E05DE" w:rsidP="003E05DE">
      <w:pPr>
        <w:pStyle w:val="NoSpacing"/>
      </w:pPr>
      <w:r>
        <w:t xml:space="preserve">COLLEGE: </w:t>
      </w:r>
      <w:r w:rsidR="0088140B">
        <w:t xml:space="preserve"> </w:t>
      </w:r>
      <w:sdt>
        <w:sdtPr>
          <w:alias w:val="Nominee College"/>
          <w:tag w:val="Nominee College"/>
          <w:id w:val="1319226240"/>
          <w:placeholder>
            <w:docPart w:val="C9FD82CF47D943DDA830BCC1CDA09EBB"/>
          </w:placeholder>
          <w:showingPlcHdr/>
          <w15:color w:val="FFFF00"/>
        </w:sdtPr>
        <w:sdtEndPr/>
        <w:sdtContent>
          <w:r w:rsidR="0088140B" w:rsidRPr="009B5587">
            <w:rPr>
              <w:rStyle w:val="PlaceholderText"/>
            </w:rPr>
            <w:t>Click or tap here to enter text.</w:t>
          </w:r>
        </w:sdtContent>
      </w:sdt>
    </w:p>
    <w:p w14:paraId="124A1686" w14:textId="77777777" w:rsidR="003E05DE" w:rsidRPr="0088140B" w:rsidRDefault="003E05DE" w:rsidP="003E05DE">
      <w:pPr>
        <w:pStyle w:val="NoSpacing"/>
        <w:rPr>
          <w:sz w:val="16"/>
        </w:rPr>
      </w:pPr>
      <w:r w:rsidRPr="0088140B">
        <w:rPr>
          <w:sz w:val="16"/>
        </w:rPr>
        <w:t xml:space="preserve"> </w:t>
      </w:r>
    </w:p>
    <w:p w14:paraId="3F4ED5BE" w14:textId="77777777" w:rsidR="00023CA8" w:rsidRDefault="003E05DE" w:rsidP="003E05DE">
      <w:pPr>
        <w:pStyle w:val="NoSpacing"/>
      </w:pPr>
      <w:r>
        <w:t>PUPIL TRANS</w:t>
      </w:r>
      <w:r w:rsidR="0088140B">
        <w:t>PORTATION ED</w:t>
      </w:r>
      <w:r>
        <w:t xml:space="preserve"> AND OTHER COURSES: </w:t>
      </w:r>
      <w:r w:rsidR="0088140B">
        <w:t xml:space="preserve"> </w:t>
      </w:r>
      <w:sdt>
        <w:sdtPr>
          <w:alias w:val="Additional Nominee Education"/>
          <w:tag w:val="Additional Nominee Education"/>
          <w:id w:val="-217596132"/>
          <w:placeholder>
            <w:docPart w:val="85B7518B6C4F4578928F3E8C914BE268"/>
          </w:placeholder>
          <w:showingPlcHdr/>
          <w15:color w:val="FFFF00"/>
        </w:sdtPr>
        <w:sdtEndPr/>
        <w:sdtContent>
          <w:r w:rsidR="0088140B" w:rsidRPr="009B5587">
            <w:rPr>
              <w:rStyle w:val="PlaceholderText"/>
            </w:rPr>
            <w:t>Click or tap here to enter text.</w:t>
          </w:r>
        </w:sdtContent>
      </w:sdt>
    </w:p>
    <w:p w14:paraId="4E6AA34E" w14:textId="77777777" w:rsidR="00023CA8" w:rsidRDefault="00023CA8" w:rsidP="003E05DE">
      <w:pPr>
        <w:pStyle w:val="NoSpacing"/>
      </w:pPr>
    </w:p>
    <w:p w14:paraId="6C07B389" w14:textId="77777777" w:rsidR="00B752A2" w:rsidRDefault="00B752A2" w:rsidP="003E05DE">
      <w:pPr>
        <w:pStyle w:val="NoSpacing"/>
      </w:pPr>
    </w:p>
    <w:p w14:paraId="7E7F848E" w14:textId="77777777" w:rsidR="00023CA8" w:rsidRDefault="00023CA8" w:rsidP="003E05DE">
      <w:pPr>
        <w:pStyle w:val="NoSpacing"/>
      </w:pPr>
      <w:r>
        <w:rPr>
          <w:noProof/>
        </w:rPr>
        <mc:AlternateContent>
          <mc:Choice Requires="wps">
            <w:drawing>
              <wp:anchor distT="0" distB="0" distL="114300" distR="114300" simplePos="0" relativeHeight="251662336" behindDoc="0" locked="0" layoutInCell="1" allowOverlap="1" wp14:anchorId="33D0EA29" wp14:editId="70B3E9BA">
                <wp:simplePos x="0" y="0"/>
                <wp:positionH relativeFrom="column">
                  <wp:posOffset>-27709</wp:posOffset>
                </wp:positionH>
                <wp:positionV relativeFrom="paragraph">
                  <wp:posOffset>152689</wp:posOffset>
                </wp:positionV>
                <wp:extent cx="558338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583382"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3145A50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pt,12pt" to="437.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" strokecolor="#ffc000 [3207]" strokeweight="1pt">
                <v:stroke joinstyle="miter"/>
              </v:line>
            </w:pict>
          </mc:Fallback>
        </mc:AlternateContent>
      </w:r>
    </w:p>
    <w:p w14:paraId="7D0D2A1A" w14:textId="77777777" w:rsidR="00023CA8" w:rsidRPr="0088140B" w:rsidRDefault="00023CA8" w:rsidP="00023CA8">
      <w:pPr>
        <w:pStyle w:val="NoSpacing"/>
        <w:rPr>
          <w:i/>
        </w:rPr>
      </w:pPr>
      <w:r w:rsidRPr="0088140B">
        <w:rPr>
          <w:i/>
        </w:rPr>
        <w:t xml:space="preserve">I have enclosed supporting correspondence, additional information and related documentation. I understand that this entry and attachments become the property of NYAPT, that portions of this may be published by NYAPT, and that these materials will not be returned.  </w:t>
      </w:r>
    </w:p>
    <w:p w14:paraId="7D1524A6" w14:textId="77777777" w:rsidR="00023CA8" w:rsidRDefault="00023CA8" w:rsidP="00023CA8">
      <w:pPr>
        <w:pStyle w:val="NoSpacing"/>
      </w:pPr>
    </w:p>
    <w:p w14:paraId="2F2BE23A" w14:textId="77777777" w:rsidR="00023CA8" w:rsidRDefault="00023CA8" w:rsidP="00023CA8">
      <w:pPr>
        <w:pStyle w:val="NoSpacing"/>
      </w:pPr>
      <w:r>
        <w:t xml:space="preserve">PROPOSED BY: (PRINT) </w:t>
      </w:r>
      <w:r w:rsidR="00194A53">
        <w:t xml:space="preserve"> </w:t>
      </w:r>
      <w:sdt>
        <w:sdtPr>
          <w:alias w:val="Proposed by:"/>
          <w:tag w:val="Proposed by:"/>
          <w:id w:val="2117558418"/>
          <w:placeholder>
            <w:docPart w:val="A63796578E1F47F99033A8AF41F1675C"/>
          </w:placeholder>
          <w:showingPlcHdr/>
          <w15:color w:val="FFFF00"/>
        </w:sdtPr>
        <w:sdtEndPr/>
        <w:sdtContent>
          <w:r w:rsidR="00194A53" w:rsidRPr="009B5587">
            <w:rPr>
              <w:rStyle w:val="PlaceholderText"/>
            </w:rPr>
            <w:t>Click or tap here to enter text.</w:t>
          </w:r>
        </w:sdtContent>
      </w:sdt>
      <w:r>
        <w:t xml:space="preserve">PHONE: </w:t>
      </w:r>
      <w:r w:rsidR="00194A53">
        <w:t xml:space="preserve"> </w:t>
      </w:r>
      <w:sdt>
        <w:sdtPr>
          <w:alias w:val="Phone"/>
          <w:tag w:val="Phone"/>
          <w:id w:val="-835610140"/>
          <w:placeholder>
            <w:docPart w:val="1AC2FA23315A4A4591AC9C79CE456FA9"/>
          </w:placeholder>
          <w:showingPlcHdr/>
          <w15:color w:val="FFFF00"/>
          <w:text/>
        </w:sdtPr>
        <w:sdtEndPr/>
        <w:sdtContent>
          <w:r w:rsidR="00194A53" w:rsidRPr="009B5587">
            <w:rPr>
              <w:rStyle w:val="PlaceholderText"/>
            </w:rPr>
            <w:t>Click or tap here to enter text.</w:t>
          </w:r>
        </w:sdtContent>
      </w:sdt>
    </w:p>
    <w:p w14:paraId="41929087" w14:textId="77777777" w:rsidR="00023CA8" w:rsidRDefault="00023CA8" w:rsidP="00023CA8">
      <w:pPr>
        <w:pStyle w:val="NoSpacing"/>
      </w:pPr>
      <w:r>
        <w:t xml:space="preserve"> </w:t>
      </w:r>
    </w:p>
    <w:p w14:paraId="2EBF737F" w14:textId="77777777" w:rsidR="00023CA8" w:rsidRPr="00DA4E2D" w:rsidRDefault="00023CA8" w:rsidP="003E05DE">
      <w:pPr>
        <w:pStyle w:val="NoSpacing"/>
      </w:pPr>
      <w:r>
        <w:t xml:space="preserve">PROPOSER’S SIGNATURE: </w:t>
      </w:r>
      <w:r w:rsidR="005A4AE4">
        <w:t>_____________________________________________</w:t>
      </w:r>
      <w:r w:rsidR="00194A53">
        <w:t xml:space="preserve">    </w:t>
      </w:r>
      <w:r>
        <w:t>DATE:</w:t>
      </w:r>
      <w:r w:rsidR="005A4AE4">
        <w:t xml:space="preserve">  __________</w:t>
      </w:r>
    </w:p>
    <w:sectPr w:rsidR="00023CA8" w:rsidRPr="00DA4E2D" w:rsidSect="00194A53">
      <w:headerReference w:type="even" r:id="rId7"/>
      <w:headerReference w:type="default" r:id="rId8"/>
      <w:footerReference w:type="default" r:id="rId9"/>
      <w:headerReference w:type="first" r:id="rId10"/>
      <w:pgSz w:w="12240" w:h="15840"/>
      <w:pgMar w:top="2304" w:right="1008"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62A56" w14:textId="77777777" w:rsidR="00631284" w:rsidRDefault="00631284" w:rsidP="00DA4E2D">
      <w:pPr>
        <w:spacing w:after="0" w:line="240" w:lineRule="auto"/>
      </w:pPr>
      <w:r>
        <w:separator/>
      </w:r>
    </w:p>
  </w:endnote>
  <w:endnote w:type="continuationSeparator" w:id="0">
    <w:p w14:paraId="50E9952F" w14:textId="77777777" w:rsidR="00631284" w:rsidRDefault="00631284" w:rsidP="00DA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9845" w14:textId="77777777" w:rsidR="003E05DE" w:rsidRDefault="001026D9" w:rsidP="007D4CC4">
    <w:pPr>
      <w:pStyle w:val="Footer"/>
      <w:tabs>
        <w:tab w:val="left" w:pos="8820"/>
        <w:tab w:val="left" w:pos="9360"/>
      </w:tabs>
      <w:ind w:left="-720" w:right="-90"/>
      <w:rPr>
        <w:rFonts w:ascii="Arial" w:hAnsi="Arial" w:cs="Arial"/>
        <w:color w:val="333333"/>
      </w:rPr>
    </w:pPr>
    <w:r>
      <w:rPr>
        <w:rFonts w:ascii="Arial" w:hAnsi="Arial" w:cs="Arial"/>
        <w:color w:val="333333"/>
      </w:rPr>
      <w:t xml:space="preserve">              </w:t>
    </w:r>
    <w:r w:rsidR="007D4CC4">
      <w:rPr>
        <w:rFonts w:ascii="Arial" w:hAnsi="Arial" w:cs="Arial"/>
        <w:color w:val="333333"/>
      </w:rPr>
      <w:t xml:space="preserve"> </w:t>
    </w:r>
    <w:r w:rsidR="004F7604">
      <w:rPr>
        <w:rFonts w:ascii="Arial" w:hAnsi="Arial" w:cs="Arial"/>
        <w:color w:val="333333"/>
      </w:rPr>
      <w:t xml:space="preserve">  </w:t>
    </w:r>
    <w:r w:rsidR="00F765D8">
      <w:rPr>
        <w:rFonts w:ascii="Arial" w:hAnsi="Arial" w:cs="Arial"/>
        <w:color w:val="333333"/>
      </w:rPr>
      <w:t xml:space="preserve">      </w:t>
    </w:r>
  </w:p>
  <w:p w14:paraId="145A7233" w14:textId="77777777" w:rsidR="007D4CC4" w:rsidRPr="00023CA8" w:rsidRDefault="005A4AE4" w:rsidP="00023CA8">
    <w:pPr>
      <w:pStyle w:val="Footer"/>
      <w:tabs>
        <w:tab w:val="left" w:pos="8820"/>
        <w:tab w:val="left" w:pos="9360"/>
      </w:tabs>
      <w:ind w:left="-720" w:right="-90"/>
      <w:jc w:val="center"/>
      <w:rPr>
        <w:rFonts w:ascii="Arial Narrow" w:hAnsi="Arial Narrow"/>
        <w:i/>
        <w:color w:val="806000" w:themeColor="accent4" w:themeShade="80"/>
      </w:rPr>
    </w:pPr>
    <w:r>
      <w:rPr>
        <w:rFonts w:ascii="Arial Narrow" w:hAnsi="Arial Narrow" w:cs="Arial"/>
        <w:i/>
        <w:color w:val="806000" w:themeColor="accent4" w:themeShade="80"/>
      </w:rPr>
      <w:t xml:space="preserve">    </w:t>
    </w:r>
    <w:r w:rsidR="007D4CC4" w:rsidRPr="00023CA8">
      <w:rPr>
        <w:rFonts w:ascii="Arial Narrow" w:hAnsi="Arial Narrow" w:cs="Arial"/>
        <w:i/>
        <w:color w:val="806000" w:themeColor="accent4" w:themeShade="80"/>
      </w:rPr>
      <w:t>NYAPT is dedicated to the support, development and representation of pupil transportation professionals.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1AC0D" w14:textId="77777777" w:rsidR="00631284" w:rsidRDefault="00631284" w:rsidP="00DA4E2D">
      <w:pPr>
        <w:spacing w:after="0" w:line="240" w:lineRule="auto"/>
      </w:pPr>
      <w:r>
        <w:separator/>
      </w:r>
    </w:p>
  </w:footnote>
  <w:footnote w:type="continuationSeparator" w:id="0">
    <w:p w14:paraId="14DA72EB" w14:textId="77777777" w:rsidR="00631284" w:rsidRDefault="00631284" w:rsidP="00DA4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C772" w14:textId="77777777" w:rsidR="00665794" w:rsidRDefault="00631284">
    <w:pPr>
      <w:pStyle w:val="Header"/>
    </w:pPr>
    <w:r>
      <w:rPr>
        <w:noProof/>
      </w:rPr>
      <w:pict w14:anchorId="4F984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066391" o:spid="_x0000_s2053" type="#_x0000_t75" style="position:absolute;margin-left:0;margin-top:0;width:440.2pt;height:38.65pt;z-index:-251656192;mso-position-horizontal:center;mso-position-horizontal-relative:margin;mso-position-vertical:center;mso-position-vertical-relative:margin" o:allowincell="f">
          <v:imagedata r:id="rId1" o:title="Capt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AA99" w14:textId="77777777" w:rsidR="00DA4E2D" w:rsidRDefault="00194A53">
    <w:pPr>
      <w:pStyle w:val="Header"/>
    </w:pPr>
    <w:r>
      <w:rPr>
        <w:noProof/>
      </w:rPr>
      <w:drawing>
        <wp:anchor distT="0" distB="0" distL="114300" distR="114300" simplePos="0" relativeHeight="251658240" behindDoc="0" locked="0" layoutInCell="1" allowOverlap="1" wp14:anchorId="1FC52A42" wp14:editId="69F2FA45">
          <wp:simplePos x="0" y="0"/>
          <wp:positionH relativeFrom="column">
            <wp:posOffset>-925995</wp:posOffset>
          </wp:positionH>
          <wp:positionV relativeFrom="paragraph">
            <wp:posOffset>-250190</wp:posOffset>
          </wp:positionV>
          <wp:extent cx="6806316" cy="12084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6316"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284">
      <w:rPr>
        <w:noProof/>
      </w:rPr>
      <w:pict w14:anchorId="29781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066392" o:spid="_x0000_s2054" type="#_x0000_t75" style="position:absolute;margin-left:0;margin-top:0;width:440.2pt;height:38.65pt;z-index:-251655168;mso-position-horizontal:center;mso-position-horizontal-relative:margin;mso-position-vertical:center;mso-position-vertical-relative:margin" o:allowincell="f">
          <v:imagedata r:id="rId2" o:title="Captu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7D79" w14:textId="77777777" w:rsidR="00665794" w:rsidRDefault="00631284">
    <w:pPr>
      <w:pStyle w:val="Header"/>
    </w:pPr>
    <w:r>
      <w:rPr>
        <w:noProof/>
      </w:rPr>
      <w:pict w14:anchorId="7E111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066390" o:spid="_x0000_s2052" type="#_x0000_t75" style="position:absolute;margin-left:0;margin-top:0;width:440.2pt;height:38.65pt;z-index:-251657216;mso-position-horizontal:center;mso-position-horizontal-relative:margin;mso-position-vertical:center;mso-position-vertical-relative:margin" o:allowincell="f">
          <v:imagedata r:id="rId1" o:title="Captu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5C"/>
    <w:rsid w:val="000213E3"/>
    <w:rsid w:val="00023CA8"/>
    <w:rsid w:val="001026D9"/>
    <w:rsid w:val="00192E73"/>
    <w:rsid w:val="00194A53"/>
    <w:rsid w:val="002A5D6D"/>
    <w:rsid w:val="002E6A83"/>
    <w:rsid w:val="002F21A3"/>
    <w:rsid w:val="003A2438"/>
    <w:rsid w:val="003C7751"/>
    <w:rsid w:val="003E05DE"/>
    <w:rsid w:val="004261E3"/>
    <w:rsid w:val="00474C84"/>
    <w:rsid w:val="004F7604"/>
    <w:rsid w:val="005618A7"/>
    <w:rsid w:val="005A4AE4"/>
    <w:rsid w:val="005A6A15"/>
    <w:rsid w:val="00631284"/>
    <w:rsid w:val="00632F82"/>
    <w:rsid w:val="00665794"/>
    <w:rsid w:val="00706DD9"/>
    <w:rsid w:val="007372CB"/>
    <w:rsid w:val="007C1E81"/>
    <w:rsid w:val="007D0568"/>
    <w:rsid w:val="007D4CC4"/>
    <w:rsid w:val="0088140B"/>
    <w:rsid w:val="00886358"/>
    <w:rsid w:val="0090135D"/>
    <w:rsid w:val="00963343"/>
    <w:rsid w:val="009E4BE7"/>
    <w:rsid w:val="00A43D5C"/>
    <w:rsid w:val="00AC1A27"/>
    <w:rsid w:val="00B271A3"/>
    <w:rsid w:val="00B752A2"/>
    <w:rsid w:val="00C75EA1"/>
    <w:rsid w:val="00D17EBD"/>
    <w:rsid w:val="00D51E8F"/>
    <w:rsid w:val="00D70608"/>
    <w:rsid w:val="00DA4E2D"/>
    <w:rsid w:val="00F765D8"/>
    <w:rsid w:val="00F9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4C5FE2B"/>
  <w15:chartTrackingRefBased/>
  <w15:docId w15:val="{D3E248F5-AC71-409B-B041-D01BF986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2D"/>
  </w:style>
  <w:style w:type="paragraph" w:styleId="Footer">
    <w:name w:val="footer"/>
    <w:basedOn w:val="Normal"/>
    <w:link w:val="FooterChar"/>
    <w:uiPriority w:val="99"/>
    <w:unhideWhenUsed/>
    <w:rsid w:val="00DA4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2D"/>
  </w:style>
  <w:style w:type="paragraph" w:styleId="NoSpacing">
    <w:name w:val="No Spacing"/>
    <w:uiPriority w:val="1"/>
    <w:qFormat/>
    <w:rsid w:val="003E05DE"/>
    <w:pPr>
      <w:spacing w:after="0" w:line="240" w:lineRule="auto"/>
    </w:pPr>
  </w:style>
  <w:style w:type="character" w:styleId="PlaceholderText">
    <w:name w:val="Placeholder Text"/>
    <w:basedOn w:val="DefaultParagraphFont"/>
    <w:uiPriority w:val="99"/>
    <w:semiHidden/>
    <w:rsid w:val="00737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APT\Downloads\Schock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E25E2118DF4123903A188C06AF7ECC"/>
        <w:category>
          <w:name w:val="General"/>
          <w:gallery w:val="placeholder"/>
        </w:category>
        <w:types>
          <w:type w:val="bbPlcHdr"/>
        </w:types>
        <w:behaviors>
          <w:behavior w:val="content"/>
        </w:behaviors>
        <w:guid w:val="{9600C9ED-04EF-4870-A643-A8D80133D2AA}"/>
      </w:docPartPr>
      <w:docPartBody>
        <w:p w:rsidR="000F75A7" w:rsidRDefault="0068535E">
          <w:pPr>
            <w:pStyle w:val="FCE25E2118DF4123903A188C06AF7ECC"/>
          </w:pPr>
          <w:r w:rsidRPr="007372CB">
            <w:rPr>
              <w:rStyle w:val="PlaceholderText"/>
              <w:u w:val="single"/>
            </w:rPr>
            <w:t>Click or tap here to enter text.</w:t>
          </w:r>
        </w:p>
      </w:docPartBody>
    </w:docPart>
    <w:docPart>
      <w:docPartPr>
        <w:name w:val="9172831A289E4AF6A982AB58F8EBBF46"/>
        <w:category>
          <w:name w:val="General"/>
          <w:gallery w:val="placeholder"/>
        </w:category>
        <w:types>
          <w:type w:val="bbPlcHdr"/>
        </w:types>
        <w:behaviors>
          <w:behavior w:val="content"/>
        </w:behaviors>
        <w:guid w:val="{665C79EB-E9F9-4F16-8B28-75BF3CC07D90}"/>
      </w:docPartPr>
      <w:docPartBody>
        <w:p w:rsidR="000F75A7" w:rsidRDefault="0068535E">
          <w:pPr>
            <w:pStyle w:val="9172831A289E4AF6A982AB58F8EBBF46"/>
          </w:pPr>
          <w:r w:rsidRPr="007372CB">
            <w:rPr>
              <w:rStyle w:val="PlaceholderText"/>
              <w:u w:val="single"/>
            </w:rPr>
            <w:t>Click or tap here to enter text.</w:t>
          </w:r>
        </w:p>
      </w:docPartBody>
    </w:docPart>
    <w:docPart>
      <w:docPartPr>
        <w:name w:val="4E52205E763F4A8CAFC9171367D0139A"/>
        <w:category>
          <w:name w:val="General"/>
          <w:gallery w:val="placeholder"/>
        </w:category>
        <w:types>
          <w:type w:val="bbPlcHdr"/>
        </w:types>
        <w:behaviors>
          <w:behavior w:val="content"/>
        </w:behaviors>
        <w:guid w:val="{F4DC4356-5436-425F-B660-D05F8D6F6A56}"/>
      </w:docPartPr>
      <w:docPartBody>
        <w:p w:rsidR="000F75A7" w:rsidRDefault="0068535E">
          <w:pPr>
            <w:pStyle w:val="4E52205E763F4A8CAFC9171367D0139A"/>
          </w:pPr>
          <w:r w:rsidRPr="007372CB">
            <w:rPr>
              <w:rStyle w:val="PlaceholderText"/>
              <w:u w:val="single"/>
            </w:rPr>
            <w:t>Click or tap here to enter text.</w:t>
          </w:r>
        </w:p>
      </w:docPartBody>
    </w:docPart>
    <w:docPart>
      <w:docPartPr>
        <w:name w:val="5323B7D450734F9D91204FBE9288B42B"/>
        <w:category>
          <w:name w:val="General"/>
          <w:gallery w:val="placeholder"/>
        </w:category>
        <w:types>
          <w:type w:val="bbPlcHdr"/>
        </w:types>
        <w:behaviors>
          <w:behavior w:val="content"/>
        </w:behaviors>
        <w:guid w:val="{7DA4327D-6FCC-4ED6-AA21-673D96C527F3}"/>
      </w:docPartPr>
      <w:docPartBody>
        <w:p w:rsidR="000F75A7" w:rsidRDefault="0068535E">
          <w:pPr>
            <w:pStyle w:val="5323B7D450734F9D91204FBE9288B42B"/>
          </w:pPr>
          <w:r w:rsidRPr="0088140B">
            <w:rPr>
              <w:rStyle w:val="PlaceholderText"/>
              <w:u w:val="single"/>
            </w:rPr>
            <w:t>Click or tap here to enter text.</w:t>
          </w:r>
        </w:p>
      </w:docPartBody>
    </w:docPart>
    <w:docPart>
      <w:docPartPr>
        <w:name w:val="B3A7A716281F4F3F8B1AC26C4D91EA74"/>
        <w:category>
          <w:name w:val="General"/>
          <w:gallery w:val="placeholder"/>
        </w:category>
        <w:types>
          <w:type w:val="bbPlcHdr"/>
        </w:types>
        <w:behaviors>
          <w:behavior w:val="content"/>
        </w:behaviors>
        <w:guid w:val="{77D525EF-035D-463B-B62A-6487A6707447}"/>
      </w:docPartPr>
      <w:docPartBody>
        <w:p w:rsidR="000F75A7" w:rsidRDefault="0068535E">
          <w:pPr>
            <w:pStyle w:val="B3A7A716281F4F3F8B1AC26C4D91EA74"/>
          </w:pPr>
          <w:r w:rsidRPr="0088140B">
            <w:rPr>
              <w:rStyle w:val="PlaceholderText"/>
              <w:u w:val="single"/>
            </w:rPr>
            <w:t>Click or tap here to enter text.</w:t>
          </w:r>
        </w:p>
      </w:docPartBody>
    </w:docPart>
    <w:docPart>
      <w:docPartPr>
        <w:name w:val="58CD301DBDB949A7A7ECB3F64C77DD46"/>
        <w:category>
          <w:name w:val="General"/>
          <w:gallery w:val="placeholder"/>
        </w:category>
        <w:types>
          <w:type w:val="bbPlcHdr"/>
        </w:types>
        <w:behaviors>
          <w:behavior w:val="content"/>
        </w:behaviors>
        <w:guid w:val="{E6AEBECA-835B-4EFD-9AD8-D6AFDF5A7874}"/>
      </w:docPartPr>
      <w:docPartBody>
        <w:p w:rsidR="000F75A7" w:rsidRDefault="0068535E">
          <w:pPr>
            <w:pStyle w:val="58CD301DBDB949A7A7ECB3F64C77DD46"/>
          </w:pPr>
          <w:r w:rsidRPr="0088140B">
            <w:rPr>
              <w:rStyle w:val="PlaceholderText"/>
              <w:u w:val="single"/>
            </w:rPr>
            <w:t>Click or tap here to enter text.</w:t>
          </w:r>
        </w:p>
      </w:docPartBody>
    </w:docPart>
    <w:docPart>
      <w:docPartPr>
        <w:name w:val="96CA5CAF085D48B5AD521A0A7FAF66EA"/>
        <w:category>
          <w:name w:val="General"/>
          <w:gallery w:val="placeholder"/>
        </w:category>
        <w:types>
          <w:type w:val="bbPlcHdr"/>
        </w:types>
        <w:behaviors>
          <w:behavior w:val="content"/>
        </w:behaviors>
        <w:guid w:val="{183FC4CB-B5C0-4582-92D9-EB0C716DB440}"/>
      </w:docPartPr>
      <w:docPartBody>
        <w:p w:rsidR="000F75A7" w:rsidRDefault="0068535E">
          <w:pPr>
            <w:pStyle w:val="96CA5CAF085D48B5AD521A0A7FAF66EA"/>
          </w:pPr>
          <w:r w:rsidRPr="009B5587">
            <w:rPr>
              <w:rStyle w:val="PlaceholderText"/>
            </w:rPr>
            <w:t>Click or tap here to enter text.</w:t>
          </w:r>
        </w:p>
      </w:docPartBody>
    </w:docPart>
    <w:docPart>
      <w:docPartPr>
        <w:name w:val="C9FD82CF47D943DDA830BCC1CDA09EBB"/>
        <w:category>
          <w:name w:val="General"/>
          <w:gallery w:val="placeholder"/>
        </w:category>
        <w:types>
          <w:type w:val="bbPlcHdr"/>
        </w:types>
        <w:behaviors>
          <w:behavior w:val="content"/>
        </w:behaviors>
        <w:guid w:val="{FE65DEFD-36DB-414A-A937-801F6CE8E0ED}"/>
      </w:docPartPr>
      <w:docPartBody>
        <w:p w:rsidR="000F75A7" w:rsidRDefault="0068535E">
          <w:pPr>
            <w:pStyle w:val="C9FD82CF47D943DDA830BCC1CDA09EBB"/>
          </w:pPr>
          <w:r w:rsidRPr="009B5587">
            <w:rPr>
              <w:rStyle w:val="PlaceholderText"/>
            </w:rPr>
            <w:t>Click or tap here to enter text.</w:t>
          </w:r>
        </w:p>
      </w:docPartBody>
    </w:docPart>
    <w:docPart>
      <w:docPartPr>
        <w:name w:val="85B7518B6C4F4578928F3E8C914BE268"/>
        <w:category>
          <w:name w:val="General"/>
          <w:gallery w:val="placeholder"/>
        </w:category>
        <w:types>
          <w:type w:val="bbPlcHdr"/>
        </w:types>
        <w:behaviors>
          <w:behavior w:val="content"/>
        </w:behaviors>
        <w:guid w:val="{9FDF2B98-1FDF-4574-B2A4-EAE7C67EA79A}"/>
      </w:docPartPr>
      <w:docPartBody>
        <w:p w:rsidR="000F75A7" w:rsidRDefault="0068535E">
          <w:pPr>
            <w:pStyle w:val="85B7518B6C4F4578928F3E8C914BE268"/>
          </w:pPr>
          <w:r w:rsidRPr="009B5587">
            <w:rPr>
              <w:rStyle w:val="PlaceholderText"/>
            </w:rPr>
            <w:t>Click or tap here to enter text.</w:t>
          </w:r>
        </w:p>
      </w:docPartBody>
    </w:docPart>
    <w:docPart>
      <w:docPartPr>
        <w:name w:val="A63796578E1F47F99033A8AF41F1675C"/>
        <w:category>
          <w:name w:val="General"/>
          <w:gallery w:val="placeholder"/>
        </w:category>
        <w:types>
          <w:type w:val="bbPlcHdr"/>
        </w:types>
        <w:behaviors>
          <w:behavior w:val="content"/>
        </w:behaviors>
        <w:guid w:val="{117FF77E-11BA-425B-863C-3438D2BBE10F}"/>
      </w:docPartPr>
      <w:docPartBody>
        <w:p w:rsidR="000F75A7" w:rsidRDefault="0068535E">
          <w:pPr>
            <w:pStyle w:val="A63796578E1F47F99033A8AF41F1675C"/>
          </w:pPr>
          <w:r w:rsidRPr="009B5587">
            <w:rPr>
              <w:rStyle w:val="PlaceholderText"/>
            </w:rPr>
            <w:t>Click or tap here to enter text.</w:t>
          </w:r>
        </w:p>
      </w:docPartBody>
    </w:docPart>
    <w:docPart>
      <w:docPartPr>
        <w:name w:val="1AC2FA23315A4A4591AC9C79CE456FA9"/>
        <w:category>
          <w:name w:val="General"/>
          <w:gallery w:val="placeholder"/>
        </w:category>
        <w:types>
          <w:type w:val="bbPlcHdr"/>
        </w:types>
        <w:behaviors>
          <w:behavior w:val="content"/>
        </w:behaviors>
        <w:guid w:val="{B46FCD5D-52DA-4690-B496-D1664683F02B}"/>
      </w:docPartPr>
      <w:docPartBody>
        <w:p w:rsidR="000F75A7" w:rsidRDefault="0068535E">
          <w:pPr>
            <w:pStyle w:val="1AC2FA23315A4A4591AC9C79CE456FA9"/>
          </w:pPr>
          <w:r w:rsidRPr="009B5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5E"/>
    <w:rsid w:val="000C0B91"/>
    <w:rsid w:val="000F75A7"/>
    <w:rsid w:val="0068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E25E2118DF4123903A188C06AF7ECC">
    <w:name w:val="FCE25E2118DF4123903A188C06AF7ECC"/>
  </w:style>
  <w:style w:type="paragraph" w:customStyle="1" w:styleId="9172831A289E4AF6A982AB58F8EBBF46">
    <w:name w:val="9172831A289E4AF6A982AB58F8EBBF46"/>
  </w:style>
  <w:style w:type="paragraph" w:customStyle="1" w:styleId="4E52205E763F4A8CAFC9171367D0139A">
    <w:name w:val="4E52205E763F4A8CAFC9171367D0139A"/>
  </w:style>
  <w:style w:type="paragraph" w:customStyle="1" w:styleId="5323B7D450734F9D91204FBE9288B42B">
    <w:name w:val="5323B7D450734F9D91204FBE9288B42B"/>
  </w:style>
  <w:style w:type="paragraph" w:customStyle="1" w:styleId="B3A7A716281F4F3F8B1AC26C4D91EA74">
    <w:name w:val="B3A7A716281F4F3F8B1AC26C4D91EA74"/>
  </w:style>
  <w:style w:type="paragraph" w:customStyle="1" w:styleId="58CD301DBDB949A7A7ECB3F64C77DD46">
    <w:name w:val="58CD301DBDB949A7A7ECB3F64C77DD46"/>
  </w:style>
  <w:style w:type="paragraph" w:customStyle="1" w:styleId="96CA5CAF085D48B5AD521A0A7FAF66EA">
    <w:name w:val="96CA5CAF085D48B5AD521A0A7FAF66EA"/>
  </w:style>
  <w:style w:type="paragraph" w:customStyle="1" w:styleId="C9FD82CF47D943DDA830BCC1CDA09EBB">
    <w:name w:val="C9FD82CF47D943DDA830BCC1CDA09EBB"/>
  </w:style>
  <w:style w:type="paragraph" w:customStyle="1" w:styleId="85B7518B6C4F4578928F3E8C914BE268">
    <w:name w:val="85B7518B6C4F4578928F3E8C914BE268"/>
  </w:style>
  <w:style w:type="paragraph" w:customStyle="1" w:styleId="A63796578E1F47F99033A8AF41F1675C">
    <w:name w:val="A63796578E1F47F99033A8AF41F1675C"/>
  </w:style>
  <w:style w:type="paragraph" w:customStyle="1" w:styleId="1AC2FA23315A4A4591AC9C79CE456FA9">
    <w:name w:val="1AC2FA23315A4A4591AC9C79CE45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SchockTEMP.dotx</Template>
  <TotalTime>2</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NYAPT</dc:creator>
  <cp:keywords/>
  <dc:description/>
  <cp:lastModifiedBy>David Christopher</cp:lastModifiedBy>
  <cp:revision>3</cp:revision>
  <cp:lastPrinted>2019-01-29T18:36:00Z</cp:lastPrinted>
  <dcterms:created xsi:type="dcterms:W3CDTF">2019-10-02T15:52:00Z</dcterms:created>
  <dcterms:modified xsi:type="dcterms:W3CDTF">2019-10-02T15:52:00Z</dcterms:modified>
</cp:coreProperties>
</file>